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4D" w:rsidRPr="002F30CB" w:rsidRDefault="004F7C4D">
      <w:pPr>
        <w:suppressAutoHyphens/>
        <w:spacing w:after="0" w:line="240" w:lineRule="auto"/>
        <w:ind w:left="851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A32C40" w:rsidRPr="00E43F13" w:rsidRDefault="00BE6414" w:rsidP="00BA4546">
      <w:pPr>
        <w:spacing w:after="0" w:line="240" w:lineRule="auto"/>
        <w:ind w:left="567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Приложение № 1</w:t>
      </w:r>
    </w:p>
    <w:p w:rsidR="00E43F13" w:rsidRDefault="00193B4D" w:rsidP="00E43F13">
      <w:pPr>
        <w:spacing w:after="0" w:line="240" w:lineRule="auto"/>
        <w:ind w:left="5670"/>
        <w:jc w:val="right"/>
        <w:rPr>
          <w:rFonts w:ascii="Times New Roman" w:hAnsi="Times New Roman"/>
          <w:bCs/>
          <w:sz w:val="26"/>
          <w:szCs w:val="26"/>
        </w:rPr>
      </w:pPr>
      <w:r w:rsidRPr="00E43F13">
        <w:rPr>
          <w:rFonts w:ascii="Times New Roman" w:hAnsi="Times New Roman"/>
          <w:bCs/>
          <w:sz w:val="26"/>
          <w:szCs w:val="26"/>
        </w:rPr>
        <w:t>к Положению о проведении соревнований по спорти</w:t>
      </w:r>
      <w:r w:rsidR="00A32C40" w:rsidRPr="00E43F13">
        <w:rPr>
          <w:rFonts w:ascii="Times New Roman" w:hAnsi="Times New Roman"/>
          <w:bCs/>
          <w:sz w:val="26"/>
          <w:szCs w:val="26"/>
        </w:rPr>
        <w:t xml:space="preserve">вному ориентированию </w:t>
      </w:r>
    </w:p>
    <w:p w:rsidR="00193B4D" w:rsidRPr="00E43F13" w:rsidRDefault="00193B4D" w:rsidP="00E43F13">
      <w:pPr>
        <w:spacing w:after="0" w:line="240" w:lineRule="auto"/>
        <w:ind w:left="5670"/>
        <w:jc w:val="right"/>
        <w:rPr>
          <w:rFonts w:ascii="Times New Roman" w:hAnsi="Times New Roman"/>
          <w:bCs/>
          <w:sz w:val="26"/>
          <w:szCs w:val="26"/>
        </w:rPr>
      </w:pPr>
      <w:r w:rsidRPr="00E43F13">
        <w:rPr>
          <w:rFonts w:ascii="Times New Roman" w:hAnsi="Times New Roman"/>
          <w:bCs/>
          <w:sz w:val="26"/>
          <w:szCs w:val="26"/>
        </w:rPr>
        <w:t>«Веселый ветер»</w:t>
      </w:r>
    </w:p>
    <w:p w:rsidR="00193B4D" w:rsidRPr="00E43F13" w:rsidRDefault="00193B4D" w:rsidP="00193B4D">
      <w:pPr>
        <w:tabs>
          <w:tab w:val="left" w:pos="850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E43F13">
        <w:rPr>
          <w:rFonts w:ascii="Times New Roman" w:hAnsi="Times New Roman"/>
          <w:b/>
          <w:bCs/>
          <w:sz w:val="26"/>
          <w:szCs w:val="26"/>
        </w:rPr>
        <w:t>ЗАЯВКА</w:t>
      </w:r>
      <w:r w:rsidR="00A32C40" w:rsidRPr="00E43F1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93B4D" w:rsidRPr="00E43F13" w:rsidRDefault="00193B4D" w:rsidP="00193B4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43F13">
        <w:rPr>
          <w:rFonts w:ascii="Times New Roman" w:hAnsi="Times New Roman"/>
          <w:bCs/>
          <w:sz w:val="26"/>
          <w:szCs w:val="26"/>
        </w:rPr>
        <w:t>Заявка на участие в соревнованиях по спортивному ориентированию</w:t>
      </w:r>
    </w:p>
    <w:p w:rsidR="00193B4D" w:rsidRPr="00E43F13" w:rsidRDefault="000800AE" w:rsidP="00193B4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«Весёлый ветер» </w:t>
      </w:r>
      <w:r w:rsidR="001D1A97">
        <w:rPr>
          <w:rFonts w:ascii="Times New Roman" w:hAnsi="Times New Roman"/>
          <w:bCs/>
          <w:sz w:val="26"/>
          <w:szCs w:val="26"/>
        </w:rPr>
        <w:t>19</w:t>
      </w:r>
      <w:r w:rsidR="00BE6414">
        <w:rPr>
          <w:rFonts w:ascii="Times New Roman" w:hAnsi="Times New Roman"/>
          <w:bCs/>
          <w:sz w:val="26"/>
          <w:szCs w:val="26"/>
        </w:rPr>
        <w:t xml:space="preserve"> февраля 202</w:t>
      </w:r>
      <w:r w:rsidR="001D1A97">
        <w:rPr>
          <w:rFonts w:ascii="Times New Roman" w:hAnsi="Times New Roman"/>
          <w:bCs/>
          <w:sz w:val="26"/>
          <w:szCs w:val="26"/>
        </w:rPr>
        <w:t>2</w:t>
      </w:r>
      <w:r w:rsidR="00193B4D" w:rsidRPr="00E43F13"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193B4D" w:rsidRPr="00E43F13" w:rsidRDefault="00193B4D" w:rsidP="00193B4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93B4D" w:rsidRPr="00E43F13" w:rsidRDefault="00193B4D" w:rsidP="00193B4D">
      <w:pPr>
        <w:ind w:hanging="142"/>
        <w:rPr>
          <w:rFonts w:ascii="Times New Roman" w:hAnsi="Times New Roman"/>
          <w:sz w:val="26"/>
          <w:szCs w:val="26"/>
        </w:rPr>
      </w:pPr>
      <w:r w:rsidRPr="00E43F13">
        <w:rPr>
          <w:rFonts w:ascii="Times New Roman" w:hAnsi="Times New Roman"/>
          <w:bCs/>
          <w:color w:val="000000"/>
          <w:sz w:val="26"/>
          <w:szCs w:val="26"/>
        </w:rPr>
        <w:t>Команда________________________________________________________</w:t>
      </w:r>
      <w:r w:rsidR="00BA4546">
        <w:rPr>
          <w:rFonts w:ascii="Times New Roman" w:hAnsi="Times New Roman"/>
          <w:bCs/>
          <w:color w:val="000000"/>
          <w:sz w:val="26"/>
          <w:szCs w:val="26"/>
        </w:rPr>
        <w:t>___</w:t>
      </w:r>
      <w:r w:rsidRPr="00E43F13">
        <w:rPr>
          <w:rFonts w:ascii="Times New Roman" w:hAnsi="Times New Roman"/>
          <w:bCs/>
          <w:color w:val="000000"/>
          <w:sz w:val="26"/>
          <w:szCs w:val="26"/>
        </w:rPr>
        <w:t>_</w:t>
      </w:r>
    </w:p>
    <w:p w:rsidR="00193B4D" w:rsidRPr="00E43F13" w:rsidRDefault="00193B4D" w:rsidP="00193B4D">
      <w:pPr>
        <w:ind w:hanging="142"/>
        <w:rPr>
          <w:rFonts w:ascii="Times New Roman" w:hAnsi="Times New Roman"/>
          <w:bCs/>
          <w:color w:val="000000"/>
          <w:sz w:val="26"/>
          <w:szCs w:val="26"/>
        </w:rPr>
      </w:pPr>
      <w:r w:rsidRPr="00E43F13">
        <w:rPr>
          <w:rFonts w:ascii="Times New Roman" w:hAnsi="Times New Roman"/>
          <w:bCs/>
          <w:color w:val="000000"/>
          <w:sz w:val="26"/>
          <w:szCs w:val="26"/>
        </w:rPr>
        <w:t>Контактный телефон руководителя ________________________________</w:t>
      </w:r>
      <w:r w:rsidR="00BA4546">
        <w:rPr>
          <w:rFonts w:ascii="Times New Roman" w:hAnsi="Times New Roman"/>
          <w:bCs/>
          <w:color w:val="000000"/>
          <w:sz w:val="26"/>
          <w:szCs w:val="26"/>
        </w:rPr>
        <w:t>_____</w:t>
      </w:r>
    </w:p>
    <w:tbl>
      <w:tblPr>
        <w:tblW w:w="10275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59"/>
        <w:gridCol w:w="2204"/>
        <w:gridCol w:w="1842"/>
        <w:gridCol w:w="1418"/>
        <w:gridCol w:w="1417"/>
        <w:gridCol w:w="1702"/>
        <w:gridCol w:w="1133"/>
      </w:tblGrid>
      <w:tr w:rsidR="00BA4546" w:rsidRPr="00E43F13" w:rsidTr="000800AE">
        <w:trPr>
          <w:trHeight w:val="124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43F13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F13">
              <w:rPr>
                <w:rFonts w:ascii="Times New Roman" w:hAnsi="Times New Roman"/>
                <w:sz w:val="26"/>
                <w:szCs w:val="26"/>
              </w:rPr>
              <w:t xml:space="preserve">Фамилия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F13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ind w:firstLine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F13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ind w:firstLine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F13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  <w:p w:rsidR="00193B4D" w:rsidRPr="00E43F13" w:rsidRDefault="00193B4D" w:rsidP="00997F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A32C40" w:rsidP="00A32C40">
            <w:pPr>
              <w:rPr>
                <w:rFonts w:ascii="Times New Roman" w:hAnsi="Times New Roman"/>
                <w:sz w:val="26"/>
                <w:szCs w:val="26"/>
              </w:rPr>
            </w:pPr>
            <w:r w:rsidRPr="00E43F13">
              <w:rPr>
                <w:rFonts w:ascii="Times New Roman" w:hAnsi="Times New Roman"/>
                <w:sz w:val="26"/>
                <w:szCs w:val="26"/>
              </w:rPr>
              <w:t>Разряд по спортивному ориентированию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F13">
              <w:rPr>
                <w:rFonts w:ascii="Times New Roman" w:hAnsi="Times New Roman"/>
                <w:sz w:val="26"/>
                <w:szCs w:val="26"/>
              </w:rPr>
              <w:t>Мед. допуск</w:t>
            </w:r>
          </w:p>
        </w:tc>
      </w:tr>
      <w:tr w:rsidR="00BA4546" w:rsidRPr="00E43F13" w:rsidTr="000800AE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193B4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23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ind w:firstLine="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ind w:firstLine="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ind w:firstLine="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A4546" w:rsidRPr="00E43F13" w:rsidTr="000800AE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193B4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23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ind w:firstLine="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ind w:firstLine="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ind w:firstLine="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A4546" w:rsidRPr="00E43F13" w:rsidTr="000800AE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193B4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23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ind w:firstLine="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ind w:firstLine="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ind w:firstLine="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B4D" w:rsidRPr="00E43F13" w:rsidRDefault="00193B4D" w:rsidP="00997F1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93B4D" w:rsidRPr="00E43F13" w:rsidRDefault="00193B4D" w:rsidP="00193B4D">
      <w:pPr>
        <w:rPr>
          <w:rFonts w:ascii="Times New Roman" w:hAnsi="Times New Roman"/>
          <w:b/>
          <w:sz w:val="26"/>
          <w:szCs w:val="26"/>
        </w:rPr>
      </w:pPr>
    </w:p>
    <w:p w:rsidR="00B81546" w:rsidRPr="008B40D1" w:rsidRDefault="00B81546" w:rsidP="00B81546">
      <w:pPr>
        <w:tabs>
          <w:tab w:val="left" w:pos="5670"/>
        </w:tabs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8B40D1">
        <w:rPr>
          <w:rFonts w:ascii="Times New Roman" w:hAnsi="Times New Roman"/>
          <w:sz w:val="24"/>
          <w:szCs w:val="24"/>
        </w:rPr>
        <w:t xml:space="preserve">Допущено к </w:t>
      </w:r>
      <w:r>
        <w:rPr>
          <w:rFonts w:ascii="Times New Roman" w:hAnsi="Times New Roman"/>
          <w:sz w:val="24"/>
          <w:szCs w:val="24"/>
        </w:rPr>
        <w:t>спортивному мероприятию</w:t>
      </w:r>
      <w:r w:rsidRPr="008B40D1">
        <w:rPr>
          <w:rFonts w:ascii="Times New Roman" w:hAnsi="Times New Roman"/>
          <w:sz w:val="24"/>
          <w:szCs w:val="24"/>
        </w:rPr>
        <w:t xml:space="preserve"> _________ участников.</w:t>
      </w:r>
      <w:r w:rsidRPr="008B40D1">
        <w:rPr>
          <w:rFonts w:ascii="Times New Roman" w:hAnsi="Times New Roman"/>
          <w:sz w:val="24"/>
          <w:szCs w:val="24"/>
        </w:rPr>
        <w:tab/>
        <w:t xml:space="preserve">      Врач____________________________________________________</w:t>
      </w:r>
    </w:p>
    <w:p w:rsidR="00B81546" w:rsidRPr="008B40D1" w:rsidRDefault="00B81546" w:rsidP="00B81546">
      <w:pPr>
        <w:tabs>
          <w:tab w:val="left" w:pos="7371"/>
        </w:tabs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8B40D1">
        <w:rPr>
          <w:rFonts w:ascii="Times New Roman" w:hAnsi="Times New Roman"/>
          <w:sz w:val="24"/>
          <w:szCs w:val="24"/>
        </w:rPr>
        <w:t>(подпись, фамилия, дата и печать)</w:t>
      </w:r>
    </w:p>
    <w:p w:rsidR="00B81546" w:rsidRDefault="00B81546" w:rsidP="00B81546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</w:p>
    <w:p w:rsidR="00B81546" w:rsidRPr="008B40D1" w:rsidRDefault="00B81546" w:rsidP="00B81546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</w:p>
    <w:p w:rsidR="00B81546" w:rsidRPr="008B40D1" w:rsidRDefault="00B81546" w:rsidP="00B81546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8B40D1">
        <w:rPr>
          <w:rFonts w:ascii="Times New Roman" w:hAnsi="Times New Roman"/>
          <w:sz w:val="24"/>
          <w:szCs w:val="24"/>
        </w:rPr>
        <w:t>Руководитель команды_____________________________________________________________</w:t>
      </w:r>
    </w:p>
    <w:p w:rsidR="00B81546" w:rsidRPr="008B40D1" w:rsidRDefault="00B81546" w:rsidP="00B81546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8B40D1">
        <w:rPr>
          <w:rFonts w:ascii="Times New Roman" w:hAnsi="Times New Roman"/>
          <w:sz w:val="24"/>
          <w:szCs w:val="24"/>
        </w:rPr>
        <w:t>(должность, подпись, фамилия и инициалы)</w:t>
      </w:r>
    </w:p>
    <w:p w:rsidR="00B81546" w:rsidRPr="008B40D1" w:rsidRDefault="00B81546" w:rsidP="00B81546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</w:p>
    <w:p w:rsidR="00B81546" w:rsidRPr="008B40D1" w:rsidRDefault="00B81546" w:rsidP="00B81546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8B40D1">
        <w:rPr>
          <w:rFonts w:ascii="Times New Roman" w:hAnsi="Times New Roman"/>
          <w:sz w:val="24"/>
          <w:szCs w:val="24"/>
        </w:rPr>
        <w:t>Правильность заявки подтверждаю:</w:t>
      </w:r>
    </w:p>
    <w:p w:rsidR="00B81546" w:rsidRPr="008B40D1" w:rsidRDefault="00B81546" w:rsidP="00B81546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8B40D1">
        <w:rPr>
          <w:rFonts w:ascii="Times New Roman" w:hAnsi="Times New Roman"/>
          <w:sz w:val="24"/>
          <w:szCs w:val="24"/>
        </w:rPr>
        <w:t>Директор ______________________</w:t>
      </w:r>
    </w:p>
    <w:p w:rsidR="00B81546" w:rsidRPr="002F30CB" w:rsidRDefault="00B81546" w:rsidP="00B81546">
      <w:pPr>
        <w:spacing w:after="0" w:line="240" w:lineRule="auto"/>
        <w:ind w:right="1"/>
        <w:rPr>
          <w:rFonts w:ascii="Times New Roman" w:hAnsi="Times New Roman"/>
          <w:color w:val="000000" w:themeColor="text1"/>
          <w:sz w:val="24"/>
          <w:szCs w:val="24"/>
        </w:rPr>
      </w:pPr>
      <w:r w:rsidRPr="002F30CB">
        <w:rPr>
          <w:rFonts w:ascii="Times New Roman" w:hAnsi="Times New Roman"/>
          <w:color w:val="000000" w:themeColor="text1"/>
          <w:sz w:val="24"/>
          <w:szCs w:val="24"/>
        </w:rPr>
        <w:t>М.П.</w:t>
      </w:r>
    </w:p>
    <w:p w:rsidR="00193B4D" w:rsidRPr="002F30CB" w:rsidRDefault="00193B4D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193B4D" w:rsidRPr="002F30CB">
      <w:headerReference w:type="default" r:id="rId8"/>
      <w:pgSz w:w="11906" w:h="16838"/>
      <w:pgMar w:top="720" w:right="1133" w:bottom="720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025" w:rsidRDefault="00507025">
      <w:pPr>
        <w:spacing w:after="0" w:line="240" w:lineRule="auto"/>
      </w:pPr>
      <w:r>
        <w:separator/>
      </w:r>
    </w:p>
  </w:endnote>
  <w:endnote w:type="continuationSeparator" w:id="0">
    <w:p w:rsidR="00507025" w:rsidRDefault="0050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025" w:rsidRDefault="00507025">
      <w:pPr>
        <w:spacing w:after="0" w:line="240" w:lineRule="auto"/>
      </w:pPr>
      <w:r>
        <w:separator/>
      </w:r>
    </w:p>
  </w:footnote>
  <w:footnote w:type="continuationSeparator" w:id="0">
    <w:p w:rsidR="00507025" w:rsidRDefault="0050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518" w:rsidRDefault="0077551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545A"/>
    <w:multiLevelType w:val="multilevel"/>
    <w:tmpl w:val="AB08E95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FE7681"/>
    <w:multiLevelType w:val="hybridMultilevel"/>
    <w:tmpl w:val="F05ED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63BD5"/>
    <w:multiLevelType w:val="multilevel"/>
    <w:tmpl w:val="174AE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415F66"/>
    <w:multiLevelType w:val="multilevel"/>
    <w:tmpl w:val="DEA85986"/>
    <w:lvl w:ilvl="0">
      <w:start w:val="1"/>
      <w:numFmt w:val="decimal"/>
      <w:lvlText w:val="%1."/>
      <w:lvlJc w:val="left"/>
      <w:pPr>
        <w:ind w:left="1410" w:hanging="1410"/>
      </w:pPr>
      <w:rPr>
        <w:b w:val="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59BC55BA"/>
    <w:multiLevelType w:val="multilevel"/>
    <w:tmpl w:val="01D23E6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9C13B6"/>
    <w:multiLevelType w:val="multilevel"/>
    <w:tmpl w:val="DEA85986"/>
    <w:lvl w:ilvl="0">
      <w:start w:val="1"/>
      <w:numFmt w:val="decimal"/>
      <w:lvlText w:val="%1."/>
      <w:lvlJc w:val="left"/>
      <w:pPr>
        <w:ind w:left="1410" w:hanging="1410"/>
      </w:pPr>
      <w:rPr>
        <w:b w:val="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721B54FF"/>
    <w:multiLevelType w:val="multilevel"/>
    <w:tmpl w:val="DEDA07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7DF85B28"/>
    <w:multiLevelType w:val="multilevel"/>
    <w:tmpl w:val="8A766B1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13"/>
    <w:rsid w:val="000642A3"/>
    <w:rsid w:val="000800AE"/>
    <w:rsid w:val="00107D16"/>
    <w:rsid w:val="001735DC"/>
    <w:rsid w:val="00193B4D"/>
    <w:rsid w:val="001D1A97"/>
    <w:rsid w:val="002416B2"/>
    <w:rsid w:val="00282F99"/>
    <w:rsid w:val="002E09CC"/>
    <w:rsid w:val="002F30CB"/>
    <w:rsid w:val="00302698"/>
    <w:rsid w:val="00326C12"/>
    <w:rsid w:val="00357700"/>
    <w:rsid w:val="0036087F"/>
    <w:rsid w:val="004C3135"/>
    <w:rsid w:val="004F7C4D"/>
    <w:rsid w:val="00507025"/>
    <w:rsid w:val="00534F9F"/>
    <w:rsid w:val="0060228B"/>
    <w:rsid w:val="00640EAE"/>
    <w:rsid w:val="006423AA"/>
    <w:rsid w:val="00667D02"/>
    <w:rsid w:val="006D7C38"/>
    <w:rsid w:val="00706D45"/>
    <w:rsid w:val="00775518"/>
    <w:rsid w:val="007C3D74"/>
    <w:rsid w:val="007D181C"/>
    <w:rsid w:val="00812085"/>
    <w:rsid w:val="008A483F"/>
    <w:rsid w:val="008C3CA6"/>
    <w:rsid w:val="008D2B34"/>
    <w:rsid w:val="00924440"/>
    <w:rsid w:val="00943C8A"/>
    <w:rsid w:val="00997F12"/>
    <w:rsid w:val="00A22B55"/>
    <w:rsid w:val="00A32C40"/>
    <w:rsid w:val="00AD40C0"/>
    <w:rsid w:val="00AF2201"/>
    <w:rsid w:val="00B04CD0"/>
    <w:rsid w:val="00B81546"/>
    <w:rsid w:val="00BA4546"/>
    <w:rsid w:val="00BE6414"/>
    <w:rsid w:val="00C0703A"/>
    <w:rsid w:val="00C64E60"/>
    <w:rsid w:val="00D2019D"/>
    <w:rsid w:val="00D70E1A"/>
    <w:rsid w:val="00D86FD8"/>
    <w:rsid w:val="00E43F13"/>
    <w:rsid w:val="00EB6FA8"/>
    <w:rsid w:val="00F47A7D"/>
    <w:rsid w:val="00F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06A7"/>
  <w15:docId w15:val="{019E85ED-33A8-45C3-BA65-8A7067F2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u w:val="singl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color w:val="000000"/>
      <w:sz w:val="24"/>
      <w:szCs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aliases w:val="Standart,ТЗ список,Абзац списка литеральный,Абзац списка с маркерами,Medium Grid 1 Accent 2,Цветной список - Акцент 11,Bullet List,FooterText,numbered,Paragraphe de liste1,lp1,it_List1,ПС - Нумерованный,перечисление"/>
    <w:basedOn w:val="a"/>
    <w:uiPriority w:val="34"/>
    <w:qFormat/>
    <w:pPr>
      <w:ind w:left="720"/>
      <w:contextualSpacing/>
    </w:pPr>
  </w:style>
  <w:style w:type="paragraph" w:styleId="a8">
    <w:name w:val="No Spacing"/>
    <w:qFormat/>
    <w:rPr>
      <w:rFonts w:ascii="Calibri" w:eastAsia="Times New Roman" w:hAnsi="Calibri" w:cs="Times New Roman"/>
      <w:sz w:val="22"/>
      <w:szCs w:val="22"/>
      <w:lang w:eastAsia="zh-CN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a">
    <w:name w:val="Hyperlink"/>
    <w:uiPriority w:val="99"/>
    <w:unhideWhenUsed/>
    <w:rsid w:val="00C0703A"/>
    <w:rPr>
      <w:color w:val="0000FF"/>
      <w:u w:val="single"/>
    </w:rPr>
  </w:style>
  <w:style w:type="paragraph" w:customStyle="1" w:styleId="ConsPlusTitle">
    <w:name w:val="ConsPlusTitle"/>
    <w:uiPriority w:val="99"/>
    <w:rsid w:val="00AF220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b">
    <w:name w:val="header"/>
    <w:basedOn w:val="a"/>
    <w:link w:val="ac"/>
    <w:uiPriority w:val="99"/>
    <w:semiHidden/>
    <w:unhideWhenUsed/>
    <w:rsid w:val="0077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775518"/>
    <w:rPr>
      <w:rFonts w:ascii="Calibri" w:eastAsia="Times New Roma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vlin\Downloads\&#1055;&#1086;&#1083;&#1086;&#1078;&#1077;&#1085;&#1080;&#1077;%20&#1042;&#1042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2C43-4D34-4D10-85D8-48F5D2C6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ВВ 2019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6" baseType="variant"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mailto:eee.aaa.1997@gmail.com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Козодоева Юлия Михайловна</dc:creator>
  <cp:lastModifiedBy>User5</cp:lastModifiedBy>
  <cp:revision>2</cp:revision>
  <cp:lastPrinted>2022-02-14T07:07:00Z</cp:lastPrinted>
  <dcterms:created xsi:type="dcterms:W3CDTF">2022-02-15T13:24:00Z</dcterms:created>
  <dcterms:modified xsi:type="dcterms:W3CDTF">2022-02-15T13:24:00Z</dcterms:modified>
  <dc:language>en-US</dc:language>
</cp:coreProperties>
</file>