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>
      <w:pPr>
        <w:pStyle w:val="Iauiue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745ED3">
        <w:rPr>
          <w:b/>
          <w:sz w:val="28"/>
          <w:lang w:val="ru-RU"/>
        </w:rPr>
        <w:t xml:space="preserve"> города Павловска</w:t>
      </w:r>
    </w:p>
    <w:p w:rsidR="00745ED3" w:rsidRDefault="00011957">
      <w:pPr>
        <w:pStyle w:val="Iauiue"/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C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>
      <w:pPr>
        <w:ind w:right="125"/>
        <w:jc w:val="both"/>
        <w:rPr>
          <w:sz w:val="10"/>
          <w:szCs w:val="10"/>
        </w:rPr>
      </w:pPr>
    </w:p>
    <w:p w:rsidR="00745ED3" w:rsidRDefault="00745ED3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Default="00745ED3">
      <w:pPr>
        <w:ind w:right="125"/>
        <w:jc w:val="center"/>
        <w:rPr>
          <w:szCs w:val="28"/>
        </w:rPr>
      </w:pPr>
    </w:p>
    <w:p w:rsidR="00745ED3" w:rsidRDefault="00745ED3">
      <w:pPr>
        <w:ind w:right="125"/>
        <w:jc w:val="center"/>
        <w:rPr>
          <w:szCs w:val="28"/>
        </w:rPr>
      </w:pPr>
    </w:p>
    <w:p w:rsidR="00745ED3" w:rsidRDefault="008F163F">
      <w:pPr>
        <w:ind w:right="125"/>
        <w:rPr>
          <w:szCs w:val="28"/>
        </w:rPr>
      </w:pPr>
      <w:r>
        <w:rPr>
          <w:szCs w:val="28"/>
        </w:rPr>
        <w:t>17</w:t>
      </w:r>
      <w:r w:rsidR="00031898">
        <w:rPr>
          <w:szCs w:val="28"/>
        </w:rPr>
        <w:t>.09</w:t>
      </w:r>
      <w:r>
        <w:rPr>
          <w:szCs w:val="28"/>
        </w:rPr>
        <w:t>.2018 № 4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>
            <w:pPr>
              <w:pStyle w:val="Iauiue"/>
              <w:jc w:val="both"/>
              <w:rPr>
                <w:sz w:val="10"/>
                <w:szCs w:val="10"/>
                <w:lang w:val="ru-RU"/>
              </w:rPr>
            </w:pPr>
          </w:p>
          <w:p w:rsidR="00745ED3" w:rsidRDefault="005A2B6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Заседание</w:t>
            </w:r>
            <w:r w:rsidR="00745ED3">
              <w:rPr>
                <w:sz w:val="24"/>
                <w:szCs w:val="24"/>
                <w:lang w:val="ru-RU"/>
              </w:rPr>
              <w:t xml:space="preserve"> комиссии </w:t>
            </w:r>
          </w:p>
          <w:p w:rsidR="00745ED3" w:rsidRDefault="00745ED3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5A2B65">
              <w:rPr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Default="005A2B6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>
            <w:pPr>
              <w:ind w:right="125"/>
              <w:rPr>
                <w:szCs w:val="28"/>
              </w:rPr>
            </w:pPr>
          </w:p>
        </w:tc>
      </w:tr>
    </w:tbl>
    <w:p w:rsidR="00745ED3" w:rsidRDefault="00745ED3" w:rsidP="005A2B65">
      <w:pPr>
        <w:ind w:right="125" w:firstLine="708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>
      <w:pPr>
        <w:pStyle w:val="Iauiue"/>
        <w:jc w:val="both"/>
        <w:rPr>
          <w:sz w:val="10"/>
          <w:szCs w:val="10"/>
          <w:lang w:val="ru-RU"/>
        </w:rPr>
      </w:pPr>
    </w:p>
    <w:p w:rsidR="00745ED3" w:rsidRDefault="00745ED3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>
      <w:pPr>
        <w:pStyle w:val="Iauiue"/>
        <w:jc w:val="both"/>
        <w:rPr>
          <w:sz w:val="10"/>
          <w:szCs w:val="10"/>
          <w:lang w:val="ru-RU"/>
        </w:rPr>
      </w:pPr>
    </w:p>
    <w:p w:rsidR="00745ED3" w:rsidRDefault="00745ED3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>
      <w:pPr>
        <w:pStyle w:val="Iauiue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>
      <w:pPr>
        <w:pStyle w:val="Iauiue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745ED3" w:rsidRPr="00745ED3" w:rsidRDefault="00745ED3">
      <w:pPr>
        <w:pStyle w:val="Iauiue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8F163F">
      <w:pPr>
        <w:pStyle w:val="Iauiue"/>
        <w:ind w:firstLine="720"/>
        <w:jc w:val="both"/>
        <w:rPr>
          <w:sz w:val="24"/>
          <w:lang w:val="ru-RU"/>
        </w:rPr>
      </w:pPr>
      <w:r w:rsidRPr="008F163F">
        <w:rPr>
          <w:sz w:val="24"/>
          <w:lang w:val="ru-RU"/>
        </w:rPr>
        <w:t>О внесении изменений в Программу 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</w:t>
      </w:r>
      <w:r w:rsidR="007D36CC">
        <w:rPr>
          <w:sz w:val="24"/>
          <w:lang w:val="ru-RU"/>
        </w:rPr>
        <w:t>.</w:t>
      </w:r>
    </w:p>
    <w:p w:rsidR="00745ED3" w:rsidRPr="00745ED3" w:rsidRDefault="00745ED3">
      <w:pPr>
        <w:pStyle w:val="Iauiue"/>
        <w:ind w:firstLine="720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745ED3" w:rsidRPr="001E6274" w:rsidRDefault="005A2B65" w:rsidP="001E6274">
      <w:pPr>
        <w:pStyle w:val="Iauiue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 xml:space="preserve">ознакомила всех присутствующих с </w:t>
      </w:r>
      <w:r w:rsidR="00031898" w:rsidRPr="00031898">
        <w:rPr>
          <w:sz w:val="24"/>
          <w:szCs w:val="24"/>
          <w:lang w:val="ru-RU"/>
        </w:rPr>
        <w:t>проект</w:t>
      </w:r>
      <w:r w:rsidR="00031898">
        <w:rPr>
          <w:sz w:val="24"/>
          <w:szCs w:val="24"/>
          <w:lang w:val="ru-RU"/>
        </w:rPr>
        <w:t>ом</w:t>
      </w:r>
      <w:r w:rsidR="00031898" w:rsidRPr="00031898">
        <w:rPr>
          <w:sz w:val="24"/>
          <w:szCs w:val="24"/>
          <w:lang w:val="ru-RU"/>
        </w:rPr>
        <w:t xml:space="preserve"> решения Муниципального Совета города Павловска «О внесении изменений в Программу по противодействию коррупции в муниципальном об</w:t>
      </w:r>
      <w:r w:rsidR="008F163F">
        <w:rPr>
          <w:sz w:val="24"/>
          <w:szCs w:val="24"/>
          <w:lang w:val="ru-RU"/>
        </w:rPr>
        <w:t>разовании город Павловск на 2018-2022</w:t>
      </w:r>
      <w:r w:rsidR="00031898" w:rsidRPr="00031898">
        <w:rPr>
          <w:sz w:val="24"/>
          <w:szCs w:val="24"/>
          <w:lang w:val="ru-RU"/>
        </w:rPr>
        <w:t xml:space="preserve"> годы</w:t>
      </w:r>
      <w:r w:rsidR="00031898">
        <w:rPr>
          <w:sz w:val="24"/>
          <w:szCs w:val="24"/>
          <w:lang w:val="ru-RU"/>
        </w:rPr>
        <w:t xml:space="preserve"> </w:t>
      </w:r>
      <w:r w:rsidR="000D3433" w:rsidRPr="000D3433">
        <w:rPr>
          <w:sz w:val="24"/>
          <w:szCs w:val="24"/>
          <w:lang w:val="ru-RU"/>
        </w:rPr>
        <w:t>утвержденную решением Муниципального Совета города Павловска</w:t>
      </w:r>
      <w:r w:rsidR="008F163F" w:rsidRPr="008F163F">
        <w:rPr>
          <w:lang w:val="ru-RU"/>
        </w:rPr>
        <w:t xml:space="preserve"> </w:t>
      </w:r>
      <w:r w:rsidR="008F163F" w:rsidRPr="008F163F">
        <w:rPr>
          <w:sz w:val="24"/>
          <w:szCs w:val="24"/>
          <w:lang w:val="ru-RU"/>
        </w:rPr>
        <w:t>от 21.03.2018 № 3/2.1</w:t>
      </w:r>
      <w:r w:rsidR="00031898">
        <w:rPr>
          <w:sz w:val="24"/>
          <w:szCs w:val="24"/>
          <w:lang w:val="ru-RU"/>
        </w:rPr>
        <w:t>»</w:t>
      </w:r>
      <w:r w:rsidR="000D3433" w:rsidRPr="000D3433">
        <w:rPr>
          <w:sz w:val="24"/>
          <w:szCs w:val="24"/>
          <w:lang w:val="ru-RU"/>
        </w:rPr>
        <w:t>.</w:t>
      </w:r>
      <w:r w:rsidRPr="005A2B65">
        <w:rPr>
          <w:sz w:val="24"/>
          <w:szCs w:val="24"/>
          <w:lang w:val="ru-RU"/>
        </w:rPr>
        <w:t xml:space="preserve"> </w:t>
      </w:r>
    </w:p>
    <w:p w:rsidR="00745ED3" w:rsidRPr="00590BF9" w:rsidRDefault="00745ED3">
      <w:pPr>
        <w:tabs>
          <w:tab w:val="left" w:pos="851"/>
        </w:tabs>
        <w:ind w:firstLine="720"/>
        <w:jc w:val="both"/>
        <w:rPr>
          <w:sz w:val="10"/>
          <w:szCs w:val="10"/>
        </w:rPr>
      </w:pPr>
    </w:p>
    <w:p w:rsidR="00745ED3" w:rsidRDefault="00745ED3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>
      <w:pPr>
        <w:tabs>
          <w:tab w:val="left" w:pos="851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1E6274" w:rsidRPr="00590BF9" w:rsidRDefault="00031898" w:rsidP="007D36CC">
      <w:pPr>
        <w:tabs>
          <w:tab w:val="left" w:pos="851"/>
        </w:tabs>
        <w:ind w:firstLine="720"/>
        <w:jc w:val="both"/>
        <w:rPr>
          <w:sz w:val="10"/>
          <w:szCs w:val="10"/>
        </w:rPr>
      </w:pPr>
      <w:r w:rsidRPr="00031898">
        <w:rPr>
          <w:szCs w:val="28"/>
        </w:rPr>
        <w:t>Представить для принятия на заседании Муниципального Совета города Павл</w:t>
      </w:r>
      <w:r>
        <w:rPr>
          <w:szCs w:val="28"/>
        </w:rPr>
        <w:t xml:space="preserve">овска </w:t>
      </w:r>
      <w:r w:rsidR="00A85071">
        <w:rPr>
          <w:szCs w:val="28"/>
        </w:rPr>
        <w:t>проект</w:t>
      </w:r>
      <w:r w:rsidR="007D36CC">
        <w:rPr>
          <w:szCs w:val="28"/>
        </w:rPr>
        <w:t xml:space="preserve"> решения Муниципального Совета города Павловска «</w:t>
      </w:r>
      <w:r w:rsidR="007D36CC" w:rsidRPr="007D36CC">
        <w:rPr>
          <w:szCs w:val="28"/>
        </w:rPr>
        <w:t xml:space="preserve">О внесении изменений в </w:t>
      </w:r>
      <w:r w:rsidR="007D36CC">
        <w:rPr>
          <w:szCs w:val="28"/>
        </w:rPr>
        <w:t>Программу</w:t>
      </w:r>
      <w:r w:rsidR="00745ED3" w:rsidRPr="00745ED3">
        <w:rPr>
          <w:szCs w:val="28"/>
        </w:rPr>
        <w:t xml:space="preserve"> по противодействию коррупции в муниципальном об</w:t>
      </w:r>
      <w:r w:rsidR="008F163F">
        <w:rPr>
          <w:szCs w:val="28"/>
        </w:rPr>
        <w:t>разовании город Павловск на 2018-2022</w:t>
      </w:r>
      <w:bookmarkStart w:id="0" w:name="_GoBack"/>
      <w:bookmarkEnd w:id="0"/>
      <w:r w:rsidR="00745ED3" w:rsidRPr="00745ED3">
        <w:rPr>
          <w:szCs w:val="28"/>
        </w:rPr>
        <w:t xml:space="preserve"> годы</w:t>
      </w:r>
      <w:r w:rsidR="007D36CC">
        <w:rPr>
          <w:szCs w:val="28"/>
        </w:rPr>
        <w:t>».</w:t>
      </w:r>
      <w:r w:rsidR="00745ED3">
        <w:rPr>
          <w:szCs w:val="28"/>
        </w:rPr>
        <w:t xml:space="preserve"> </w:t>
      </w:r>
    </w:p>
    <w:p w:rsidR="00745ED3" w:rsidRPr="00745ED3" w:rsidRDefault="00745ED3" w:rsidP="00745ED3">
      <w:pPr>
        <w:tabs>
          <w:tab w:val="left" w:pos="851"/>
        </w:tabs>
        <w:ind w:firstLine="720"/>
        <w:jc w:val="both"/>
        <w:rPr>
          <w:b/>
          <w:szCs w:val="28"/>
        </w:rPr>
      </w:pPr>
      <w:r w:rsidRPr="00745ED3">
        <w:rPr>
          <w:b/>
          <w:szCs w:val="28"/>
        </w:rPr>
        <w:t>Голосовали;</w:t>
      </w:r>
    </w:p>
    <w:p w:rsidR="00745ED3" w:rsidRDefault="00745ED3" w:rsidP="00745ED3">
      <w:pPr>
        <w:tabs>
          <w:tab w:val="left" w:pos="851"/>
        </w:tabs>
        <w:ind w:firstLine="720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Default="001E6274"/>
    <w:p w:rsidR="00745ED3" w:rsidRDefault="00745ED3">
      <w:pPr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Default="00745ED3">
      <w:pPr>
        <w:rPr>
          <w:szCs w:val="28"/>
        </w:rPr>
      </w:pPr>
    </w:p>
    <w:p w:rsidR="00745ED3" w:rsidRDefault="00745ED3">
      <w:pPr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>
      <w:pPr>
        <w:rPr>
          <w:sz w:val="10"/>
          <w:szCs w:val="10"/>
        </w:rPr>
      </w:pPr>
    </w:p>
    <w:p w:rsidR="00745ED3" w:rsidRDefault="00745ED3">
      <w:pPr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>
      <w:pPr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Default="00745ED3">
      <w:pPr>
        <w:rPr>
          <w:szCs w:val="28"/>
        </w:rPr>
      </w:pPr>
    </w:p>
    <w:p w:rsidR="00745ED3" w:rsidRDefault="00745ED3">
      <w:pPr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>
      <w:pPr>
        <w:rPr>
          <w:szCs w:val="28"/>
        </w:rPr>
      </w:pPr>
    </w:p>
    <w:p w:rsidR="00745ED3" w:rsidRDefault="00745ED3">
      <w:r w:rsidRPr="00745ED3">
        <w:t xml:space="preserve">____________________________________________________________ </w:t>
      </w:r>
      <w:r>
        <w:t>И.М. Крылов</w:t>
      </w:r>
    </w:p>
    <w:sectPr w:rsidR="00745E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3F"/>
    <w:rsid w:val="00011957"/>
    <w:rsid w:val="00031898"/>
    <w:rsid w:val="000D3433"/>
    <w:rsid w:val="001E6274"/>
    <w:rsid w:val="00590BF9"/>
    <w:rsid w:val="005A2B65"/>
    <w:rsid w:val="00745ED3"/>
    <w:rsid w:val="007D36CC"/>
    <w:rsid w:val="008F163F"/>
    <w:rsid w:val="00A85071"/>
    <w:rsid w:val="00E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110D0"/>
  <w15:docId w15:val="{929BE493-FBAE-479A-9FE1-4D2EE88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6;&#1086;&#1082;&#1091;&#1084;&#1077;&#1085;&#1090;&#1099;%20&#1089;&#1090;&#1072;&#1088;\&#1042;&#1054;&#1055;&#1056;&#1054;&#1057;&#1067;%20&#1052;&#1059;&#1053;&#1048;&#1062;&#1048;&#1055;&#1040;&#1051;&#1068;&#1053;&#1054;&#1043;&#1054;%20&#1057;&#1054;&#1042;&#1045;&#1058;&#1040;\&#1055;&#1088;&#1086;&#1090;&#1086;&#1082;&#1086;&#1083;&#1099;%20&#1087;&#1086;%20&#1087;&#1088;&#1086;&#1090;&#1080;&#1074;&#1086;&#1076;&#1077;&#1081;&#1089;&#1090;&#1074;&#1080;&#1102;%20&#1082;&#1086;&#1088;&#1088;&#1091;&#1087;&#1094;&#1080;&#1080;\2016\Protokol%203%20jn%200509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21AD-2CAD-4CE2-82EC-7F113C84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3 jn 05092016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Юлия</dc:creator>
  <cp:lastModifiedBy>Юлия</cp:lastModifiedBy>
  <cp:revision>1</cp:revision>
  <cp:lastPrinted>2018-09-21T07:58:00Z</cp:lastPrinted>
  <dcterms:created xsi:type="dcterms:W3CDTF">2018-09-21T07:54:00Z</dcterms:created>
  <dcterms:modified xsi:type="dcterms:W3CDTF">2018-09-21T07:59:00Z</dcterms:modified>
</cp:coreProperties>
</file>