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9ED" w:rsidRDefault="009519ED" w:rsidP="00951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9519ED" w:rsidRDefault="009519ED" w:rsidP="00951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9ED" w:rsidRDefault="009519ED" w:rsidP="00951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BB8" w:rsidRDefault="009519ED" w:rsidP="009C3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Вам, что </w:t>
      </w:r>
      <w:r w:rsidR="000E2B8C">
        <w:rPr>
          <w:rFonts w:ascii="Times New Roman" w:hAnsi="Times New Roman"/>
          <w:sz w:val="28"/>
          <w:szCs w:val="28"/>
        </w:rPr>
        <w:t>в связи с</w:t>
      </w:r>
      <w:r w:rsidR="00B17A6F">
        <w:rPr>
          <w:rFonts w:ascii="Times New Roman" w:hAnsi="Times New Roman"/>
          <w:sz w:val="28"/>
          <w:szCs w:val="28"/>
        </w:rPr>
        <w:t xml:space="preserve"> ремонт</w:t>
      </w:r>
      <w:r w:rsidR="002B6FAC">
        <w:rPr>
          <w:rFonts w:ascii="Times New Roman" w:hAnsi="Times New Roman"/>
          <w:sz w:val="28"/>
          <w:szCs w:val="28"/>
        </w:rPr>
        <w:t>ными работами в</w:t>
      </w:r>
      <w:r w:rsidR="00B17A6F">
        <w:rPr>
          <w:rFonts w:ascii="Times New Roman" w:hAnsi="Times New Roman"/>
          <w:sz w:val="28"/>
          <w:szCs w:val="28"/>
        </w:rPr>
        <w:t xml:space="preserve"> ТП </w:t>
      </w:r>
      <w:r w:rsidR="009A0AEA">
        <w:rPr>
          <w:rFonts w:ascii="Times New Roman" w:hAnsi="Times New Roman"/>
          <w:sz w:val="28"/>
          <w:szCs w:val="28"/>
        </w:rPr>
        <w:t>206</w:t>
      </w:r>
      <w:r w:rsidR="000E2B8C">
        <w:rPr>
          <w:rFonts w:ascii="Times New Roman" w:hAnsi="Times New Roman"/>
          <w:sz w:val="28"/>
          <w:szCs w:val="28"/>
        </w:rPr>
        <w:t xml:space="preserve">, будет отключена эл. энергия </w:t>
      </w:r>
      <w:r w:rsidR="009A0AEA">
        <w:rPr>
          <w:rFonts w:ascii="Times New Roman" w:hAnsi="Times New Roman"/>
          <w:sz w:val="28"/>
          <w:szCs w:val="28"/>
        </w:rPr>
        <w:t>03</w:t>
      </w:r>
      <w:r w:rsidR="000E2B8C">
        <w:rPr>
          <w:rFonts w:ascii="Times New Roman" w:hAnsi="Times New Roman"/>
          <w:sz w:val="28"/>
          <w:szCs w:val="28"/>
        </w:rPr>
        <w:t>.</w:t>
      </w:r>
      <w:r w:rsidR="00A933AF">
        <w:rPr>
          <w:rFonts w:ascii="Times New Roman" w:hAnsi="Times New Roman"/>
          <w:sz w:val="28"/>
          <w:szCs w:val="28"/>
        </w:rPr>
        <w:t>1</w:t>
      </w:r>
      <w:r w:rsidR="009A0AEA">
        <w:rPr>
          <w:rFonts w:ascii="Times New Roman" w:hAnsi="Times New Roman"/>
          <w:sz w:val="28"/>
          <w:szCs w:val="28"/>
        </w:rPr>
        <w:t>1</w:t>
      </w:r>
      <w:r w:rsidR="000E2B8C">
        <w:rPr>
          <w:rFonts w:ascii="Times New Roman" w:hAnsi="Times New Roman"/>
          <w:sz w:val="28"/>
          <w:szCs w:val="28"/>
        </w:rPr>
        <w:t>.2020 г. с 09-</w:t>
      </w:r>
      <w:r w:rsidR="00B17A6F">
        <w:rPr>
          <w:rFonts w:ascii="Times New Roman" w:hAnsi="Times New Roman"/>
          <w:sz w:val="28"/>
          <w:szCs w:val="28"/>
        </w:rPr>
        <w:t>0</w:t>
      </w:r>
      <w:r w:rsidR="000E2B8C">
        <w:rPr>
          <w:rFonts w:ascii="Times New Roman" w:hAnsi="Times New Roman"/>
          <w:sz w:val="28"/>
          <w:szCs w:val="28"/>
        </w:rPr>
        <w:t>0 до 1</w:t>
      </w:r>
      <w:r w:rsidR="009A0AEA">
        <w:rPr>
          <w:rFonts w:ascii="Times New Roman" w:hAnsi="Times New Roman"/>
          <w:sz w:val="28"/>
          <w:szCs w:val="28"/>
        </w:rPr>
        <w:t>7</w:t>
      </w:r>
      <w:r w:rsidR="000E2B8C">
        <w:rPr>
          <w:rFonts w:ascii="Times New Roman" w:hAnsi="Times New Roman"/>
          <w:sz w:val="28"/>
          <w:szCs w:val="28"/>
        </w:rPr>
        <w:t>-00 по адресу: г. П</w:t>
      </w:r>
      <w:r w:rsidR="006270C8">
        <w:rPr>
          <w:rFonts w:ascii="Times New Roman" w:hAnsi="Times New Roman"/>
          <w:sz w:val="28"/>
          <w:szCs w:val="28"/>
        </w:rPr>
        <w:t>авловск</w:t>
      </w:r>
      <w:r w:rsidR="000E2B8C">
        <w:rPr>
          <w:rFonts w:ascii="Times New Roman" w:hAnsi="Times New Roman"/>
          <w:sz w:val="28"/>
          <w:szCs w:val="28"/>
        </w:rPr>
        <w:t xml:space="preserve">, </w:t>
      </w:r>
      <w:r w:rsidR="006270C8" w:rsidRPr="006270C8">
        <w:rPr>
          <w:rFonts w:ascii="Times New Roman" w:hAnsi="Times New Roman"/>
          <w:sz w:val="28"/>
          <w:szCs w:val="28"/>
        </w:rPr>
        <w:t xml:space="preserve">ул. </w:t>
      </w:r>
      <w:r w:rsidR="009A0AEA">
        <w:rPr>
          <w:rFonts w:ascii="Times New Roman" w:hAnsi="Times New Roman"/>
          <w:sz w:val="28"/>
          <w:szCs w:val="28"/>
        </w:rPr>
        <w:t>Пионерская д. 1, 2, 3.</w:t>
      </w:r>
    </w:p>
    <w:p w:rsidR="00590C4E" w:rsidRDefault="00590C4E" w:rsidP="007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C4E" w:rsidRDefault="00590C4E" w:rsidP="00951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F08" w:rsidRDefault="00354F08" w:rsidP="00951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C4E" w:rsidRDefault="00A933AF" w:rsidP="00590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</w:t>
      </w:r>
      <w:r w:rsidR="00354F08">
        <w:rPr>
          <w:rFonts w:ascii="Times New Roman" w:hAnsi="Times New Roman"/>
          <w:sz w:val="28"/>
          <w:szCs w:val="28"/>
        </w:rPr>
        <w:t xml:space="preserve"> </w:t>
      </w:r>
      <w:r w:rsidR="006B591C">
        <w:rPr>
          <w:rFonts w:ascii="Times New Roman" w:hAnsi="Times New Roman"/>
          <w:sz w:val="28"/>
          <w:szCs w:val="28"/>
        </w:rPr>
        <w:t>Пушкинского РЭС</w:t>
      </w:r>
    </w:p>
    <w:p w:rsidR="00354F08" w:rsidRDefault="00590C4E" w:rsidP="00590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«Ленэнерго» «Южные</w:t>
      </w:r>
      <w:r w:rsidR="00831378" w:rsidRPr="008313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ЭС»</w:t>
      </w:r>
      <w:r w:rsidR="00354F0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54F08">
        <w:rPr>
          <w:rFonts w:ascii="Times New Roman" w:hAnsi="Times New Roman"/>
          <w:sz w:val="28"/>
          <w:szCs w:val="28"/>
        </w:rPr>
        <w:t xml:space="preserve">                              </w:t>
      </w:r>
      <w:r w:rsidR="009A0AEA">
        <w:rPr>
          <w:rFonts w:ascii="Times New Roman" w:hAnsi="Times New Roman"/>
          <w:sz w:val="28"/>
          <w:szCs w:val="28"/>
        </w:rPr>
        <w:t xml:space="preserve">Е.А. Мирошникова </w:t>
      </w: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Default="00354F08" w:rsidP="0035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08" w:rsidRPr="00354F08" w:rsidRDefault="00354F08" w:rsidP="00354F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4F08" w:rsidRDefault="00354F08" w:rsidP="00354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РАССЫЛКИ</w:t>
      </w:r>
    </w:p>
    <w:p w:rsidR="00354F08" w:rsidRPr="00354F08" w:rsidRDefault="00354F08" w:rsidP="00354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828"/>
      </w:tblGrid>
      <w:tr w:rsidR="00354F08" w:rsidTr="00354F08">
        <w:tc>
          <w:tcPr>
            <w:tcW w:w="704" w:type="dxa"/>
          </w:tcPr>
          <w:p w:rsid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F08">
              <w:rPr>
                <w:rFonts w:ascii="Times New Roman" w:hAnsi="Times New Roman"/>
                <w:sz w:val="24"/>
                <w:szCs w:val="24"/>
              </w:rPr>
              <w:t>Ф,И</w:t>
            </w:r>
            <w:proofErr w:type="gramEnd"/>
            <w:r w:rsidRPr="00354F08">
              <w:rPr>
                <w:rFonts w:ascii="Times New Roman" w:hAnsi="Times New Roman"/>
                <w:sz w:val="24"/>
                <w:szCs w:val="24"/>
              </w:rPr>
              <w:t>,О,</w:t>
            </w:r>
          </w:p>
        </w:tc>
        <w:tc>
          <w:tcPr>
            <w:tcW w:w="2977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0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28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0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54F08" w:rsidTr="00354F08">
        <w:tc>
          <w:tcPr>
            <w:tcW w:w="704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Омельницкий</w:t>
            </w:r>
            <w:proofErr w:type="spellEnd"/>
          </w:p>
        </w:tc>
        <w:tc>
          <w:tcPr>
            <w:tcW w:w="2977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Администрации Пушкинского района</w:t>
            </w:r>
            <w:r w:rsidR="00CA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2828" w:type="dxa"/>
          </w:tcPr>
          <w:p w:rsidR="00354F08" w:rsidRPr="00354F08" w:rsidRDefault="009A0AEA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C7F2D" w:rsidRPr="008E74BB">
                <w:rPr>
                  <w:rStyle w:val="aa"/>
                  <w:rFonts w:ascii="Times New Roman" w:hAnsi="Times New Roman"/>
                  <w:sz w:val="24"/>
                  <w:szCs w:val="24"/>
                </w:rPr>
                <w:t>ds@tupush.gov.spb.ru</w:t>
              </w:r>
            </w:hyperlink>
          </w:p>
        </w:tc>
      </w:tr>
      <w:tr w:rsidR="00354F08" w:rsidTr="00354F08">
        <w:tc>
          <w:tcPr>
            <w:tcW w:w="704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Доткаевой</w:t>
            </w:r>
            <w:proofErr w:type="spellEnd"/>
          </w:p>
        </w:tc>
        <w:tc>
          <w:tcPr>
            <w:tcW w:w="2977" w:type="dxa"/>
          </w:tcPr>
          <w:p w:rsidR="00354F08" w:rsidRPr="00354F08" w:rsidRDefault="00354F08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Пушкинского ОСЭ АО «ПСК»</w:t>
            </w:r>
          </w:p>
        </w:tc>
        <w:tc>
          <w:tcPr>
            <w:tcW w:w="2828" w:type="dxa"/>
          </w:tcPr>
          <w:p w:rsidR="00354F08" w:rsidRPr="003E30A7" w:rsidRDefault="009A0AEA" w:rsidP="0035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4C7F2D" w:rsidRPr="008E74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a-push@pesc.ru</w:t>
              </w:r>
            </w:hyperlink>
          </w:p>
        </w:tc>
      </w:tr>
      <w:tr w:rsidR="00B92019" w:rsidTr="00354F08">
        <w:tc>
          <w:tcPr>
            <w:tcW w:w="704" w:type="dxa"/>
          </w:tcPr>
          <w:p w:rsidR="00B92019" w:rsidRPr="00354F08" w:rsidRDefault="00B92019" w:rsidP="00B9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019" w:rsidRPr="00354F08" w:rsidRDefault="00C50272" w:rsidP="00B9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Зибареву</w:t>
            </w:r>
            <w:proofErr w:type="spellEnd"/>
          </w:p>
        </w:tc>
        <w:tc>
          <w:tcPr>
            <w:tcW w:w="2977" w:type="dxa"/>
          </w:tcPr>
          <w:p w:rsidR="00B92019" w:rsidRDefault="006D11BC" w:rsidP="00B9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м</w:t>
            </w:r>
            <w:r w:rsidR="003F20AF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F20A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F20A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932BD">
              <w:rPr>
                <w:rFonts w:ascii="Times New Roman" w:hAnsi="Times New Roman"/>
                <w:sz w:val="24"/>
                <w:szCs w:val="24"/>
              </w:rPr>
              <w:t>Павловск</w:t>
            </w:r>
          </w:p>
          <w:p w:rsidR="00B92019" w:rsidRPr="00354F08" w:rsidRDefault="00B92019" w:rsidP="00B9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6D11BC" w:rsidRDefault="009A0AEA" w:rsidP="00B92019">
            <w:pPr>
              <w:spacing w:after="0" w:line="240" w:lineRule="auto"/>
              <w:jc w:val="center"/>
            </w:pPr>
            <w:hyperlink r:id="rId8" w:history="1">
              <w:r w:rsidR="00C50272" w:rsidRPr="00E7030D">
                <w:rPr>
                  <w:rStyle w:val="aa"/>
                </w:rPr>
                <w:t>1@mo-pavlovsk.ru</w:t>
              </w:r>
            </w:hyperlink>
          </w:p>
          <w:p w:rsidR="00C50272" w:rsidRPr="006D11BC" w:rsidRDefault="00C50272" w:rsidP="00B9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2D" w:rsidTr="00354F08">
        <w:tc>
          <w:tcPr>
            <w:tcW w:w="704" w:type="dxa"/>
          </w:tcPr>
          <w:p w:rsidR="004C7F2D" w:rsidRDefault="004C7F2D" w:rsidP="004C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7F2D" w:rsidRPr="00354F08" w:rsidRDefault="004C7F2D" w:rsidP="004C7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r w:rsidRPr="00475F33">
              <w:rPr>
                <w:rFonts w:ascii="Times New Roman" w:hAnsi="Times New Roman"/>
                <w:sz w:val="24"/>
                <w:szCs w:val="24"/>
              </w:rPr>
              <w:t xml:space="preserve">Харчева </w:t>
            </w:r>
          </w:p>
        </w:tc>
        <w:tc>
          <w:tcPr>
            <w:tcW w:w="2977" w:type="dxa"/>
          </w:tcPr>
          <w:p w:rsidR="004C7F2D" w:rsidRDefault="004C7F2D" w:rsidP="004C7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4C7F2D" w:rsidRPr="00354F08" w:rsidRDefault="004C7F2D" w:rsidP="004C7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 2</w:t>
            </w:r>
          </w:p>
        </w:tc>
        <w:tc>
          <w:tcPr>
            <w:tcW w:w="2828" w:type="dxa"/>
          </w:tcPr>
          <w:p w:rsidR="004C7F2D" w:rsidRPr="007156FF" w:rsidRDefault="004C7F2D" w:rsidP="004C7F2D">
            <w:pPr>
              <w:jc w:val="center"/>
              <w:rPr>
                <w:rFonts w:ascii="Times New Roman" w:hAnsi="Times New Roman"/>
                <w:lang w:val="en-US"/>
              </w:rPr>
            </w:pPr>
            <w:r w:rsidRPr="007156FF">
              <w:t>spbjks2pushkin@yandex.ru</w:t>
            </w:r>
          </w:p>
        </w:tc>
      </w:tr>
    </w:tbl>
    <w:p w:rsidR="00354F08" w:rsidRPr="00354F08" w:rsidRDefault="00354F08" w:rsidP="00354F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4F08" w:rsidRDefault="00354F08" w:rsidP="00951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4F08" w:rsidSect="006415D5">
      <w:headerReference w:type="default" r:id="rId9"/>
      <w:headerReference w:type="first" r:id="rId10"/>
      <w:footerReference w:type="first" r:id="rId11"/>
      <w:pgSz w:w="11906" w:h="16838"/>
      <w:pgMar w:top="851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32C" w:rsidRDefault="00EF332C" w:rsidP="00A40F25">
      <w:pPr>
        <w:spacing w:after="0" w:line="240" w:lineRule="auto"/>
      </w:pPr>
      <w:r>
        <w:separator/>
      </w:r>
    </w:p>
  </w:endnote>
  <w:endnote w:type="continuationSeparator" w:id="0">
    <w:p w:rsidR="00EF332C" w:rsidRDefault="00EF332C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FE5" w:rsidRDefault="00420FE5">
    <w:pPr>
      <w:pStyle w:val="a5"/>
    </w:pPr>
    <w:r>
      <w:t xml:space="preserve">Исп. </w:t>
    </w:r>
    <w:r w:rsidR="00CA132E">
      <w:t>диспетчер</w:t>
    </w:r>
  </w:p>
  <w:p w:rsidR="00420FE5" w:rsidRDefault="00420FE5">
    <w:pPr>
      <w:pStyle w:val="a5"/>
    </w:pPr>
    <w:r>
      <w:t>Т. 451-73-29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32C" w:rsidRDefault="00EF332C" w:rsidP="00A40F25">
      <w:pPr>
        <w:spacing w:after="0" w:line="240" w:lineRule="auto"/>
      </w:pPr>
      <w:r>
        <w:separator/>
      </w:r>
    </w:p>
  </w:footnote>
  <w:footnote w:type="continuationSeparator" w:id="0">
    <w:p w:rsidR="00EF332C" w:rsidRDefault="00EF332C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1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2552"/>
      <w:gridCol w:w="992"/>
      <w:gridCol w:w="142"/>
      <w:gridCol w:w="1438"/>
    </w:tblGrid>
    <w:tr w:rsidR="00E80BB8" w:rsidRPr="00427F82" w:rsidTr="00C43F1E">
      <w:trPr>
        <w:gridAfter w:val="2"/>
        <w:wAfter w:w="1580" w:type="dxa"/>
        <w:trHeight w:val="869"/>
      </w:trPr>
      <w:tc>
        <w:tcPr>
          <w:tcW w:w="9361" w:type="dxa"/>
          <w:gridSpan w:val="8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023CFC" w:rsidP="00F05585">
          <w:pPr>
            <w:pStyle w:val="a3"/>
            <w:ind w:hanging="169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0</wp:posOffset>
                </wp:positionV>
                <wp:extent cx="7552917" cy="1762544"/>
                <wp:effectExtent l="19050" t="0" r="0" b="0"/>
                <wp:wrapNone/>
                <wp:docPr id="2" name="Рисунок 1" descr="PES_color_письмо.hal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_color_письмо.half.jpg"/>
                        <pic:cNvPicPr/>
                      </pic:nvPicPr>
                      <pic:blipFill>
                        <a:blip r:embed="rId1"/>
                        <a:srcRect b="835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917" cy="1762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80BB8" w:rsidRPr="00427F82" w:rsidTr="00C43F1E">
      <w:trPr>
        <w:gridAfter w:val="2"/>
        <w:wAfter w:w="1580" w:type="dxa"/>
        <w:trHeight w:val="835"/>
      </w:trPr>
      <w:tc>
        <w:tcPr>
          <w:tcW w:w="9361" w:type="dxa"/>
          <w:gridSpan w:val="8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2F470C" w:rsidRPr="00427F82" w:rsidTr="00C43F1E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3" w:type="dxa"/>
        <w:wAfter w:w="1580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742513" w:rsidRDefault="009A0AEA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</w:rPr>
            <w:t>02.11.2020</w:t>
          </w:r>
        </w:p>
      </w:tc>
      <w:tc>
        <w:tcPr>
          <w:tcW w:w="425" w:type="dxa"/>
          <w:vAlign w:val="center"/>
        </w:tcPr>
        <w:p w:rsidR="002F470C" w:rsidRPr="0074251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742513" w:rsidRDefault="009A0AEA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</w:rPr>
            <w:t>124</w:t>
          </w: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gridSpan w:val="2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427F82" w:rsidTr="00C43F1E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3" w:type="dxa"/>
        <w:wAfter w:w="1580" w:type="dxa"/>
        <w:cantSplit/>
        <w:trHeight w:hRule="exact" w:val="437"/>
      </w:trPr>
      <w:tc>
        <w:tcPr>
          <w:tcW w:w="701" w:type="dxa"/>
          <w:vAlign w:val="center"/>
        </w:tcPr>
        <w:p w:rsidR="002F470C" w:rsidRPr="0074251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74251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74251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74251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gridSpan w:val="2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D747FB" w:rsidTr="00C43F1E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3" w:type="dxa"/>
        <w:wAfter w:w="1580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544" w:type="dxa"/>
          <w:gridSpan w:val="2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2F470C" w:rsidRPr="00D747FB" w:rsidTr="00C43F1E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8356" w:type="dxa"/>
          <w:gridSpan w:val="6"/>
          <w:tcBorders>
            <w:top w:val="nil"/>
            <w:bottom w:val="nil"/>
          </w:tcBorders>
        </w:tcPr>
        <w:p w:rsidR="002F470C" w:rsidRPr="009519ED" w:rsidRDefault="009519ED" w:rsidP="00C43F1E">
          <w:pPr>
            <w:spacing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9519ED">
            <w:rPr>
              <w:rFonts w:ascii="Times New Roman" w:hAnsi="Times New Roman"/>
              <w:bCs/>
              <w:sz w:val="28"/>
              <w:szCs w:val="28"/>
            </w:rPr>
            <w:t>Об отключении эл.</w:t>
          </w:r>
          <w:r w:rsidR="007024E6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proofErr w:type="gramStart"/>
          <w:r w:rsidRPr="009519ED">
            <w:rPr>
              <w:rFonts w:ascii="Times New Roman" w:hAnsi="Times New Roman"/>
              <w:bCs/>
              <w:sz w:val="28"/>
              <w:szCs w:val="28"/>
            </w:rPr>
            <w:t>энергии</w:t>
          </w:r>
          <w:proofErr w:type="gramEnd"/>
          <w:r w:rsidRPr="009519ED">
            <w:rPr>
              <w:rFonts w:ascii="Times New Roman" w:hAnsi="Times New Roman"/>
              <w:bCs/>
              <w:sz w:val="28"/>
              <w:szCs w:val="28"/>
            </w:rPr>
            <w:t xml:space="preserve">                   </w:t>
          </w:r>
          <w:r w:rsidR="00C43F1E">
            <w:rPr>
              <w:rFonts w:ascii="Times New Roman" w:hAnsi="Times New Roman"/>
              <w:bCs/>
              <w:sz w:val="28"/>
              <w:szCs w:val="28"/>
            </w:rPr>
            <w:t xml:space="preserve">                  </w:t>
          </w:r>
          <w:r w:rsidRPr="009519ED">
            <w:rPr>
              <w:rFonts w:ascii="Times New Roman" w:hAnsi="Times New Roman"/>
              <w:bCs/>
              <w:sz w:val="28"/>
              <w:szCs w:val="28"/>
            </w:rPr>
            <w:t xml:space="preserve">По списку рассылки                                                                                 </w:t>
          </w:r>
        </w:p>
      </w:tc>
      <w:tc>
        <w:tcPr>
          <w:tcW w:w="1134" w:type="dxa"/>
          <w:gridSpan w:val="2"/>
          <w:tcBorders>
            <w:bottom w:val="nil"/>
          </w:tcBorders>
          <w:vAlign w:val="bottom"/>
        </w:tcPr>
        <w:p w:rsidR="002F470C" w:rsidRPr="00D747FB" w:rsidRDefault="002F470C" w:rsidP="009519ED">
          <w:pPr>
            <w:spacing w:after="0" w:line="240" w:lineRule="auto"/>
            <w:jc w:val="both"/>
            <w:rPr>
              <w:bCs/>
            </w:rPr>
          </w:pPr>
        </w:p>
      </w:tc>
      <w:tc>
        <w:tcPr>
          <w:tcW w:w="1438" w:type="dxa"/>
          <w:tcBorders>
            <w:bottom w:val="nil"/>
          </w:tcBorders>
        </w:tcPr>
        <w:p w:rsidR="002F470C" w:rsidRPr="009519ED" w:rsidRDefault="002F470C" w:rsidP="009519ED">
          <w:pPr>
            <w:spacing w:after="0" w:line="240" w:lineRule="auto"/>
            <w:jc w:val="both"/>
            <w:rPr>
              <w:rFonts w:ascii="Times New Roman" w:hAnsi="Times New Roman"/>
              <w:bCs/>
              <w:sz w:val="28"/>
              <w:szCs w:val="28"/>
            </w:rPr>
          </w:pPr>
        </w:p>
      </w:tc>
    </w:tr>
  </w:tbl>
  <w:p w:rsidR="00E80BB8" w:rsidRPr="007C2F55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53"/>
    <w:rsid w:val="000068EA"/>
    <w:rsid w:val="000159E6"/>
    <w:rsid w:val="00023CFC"/>
    <w:rsid w:val="00041819"/>
    <w:rsid w:val="00051F98"/>
    <w:rsid w:val="00054936"/>
    <w:rsid w:val="000570D9"/>
    <w:rsid w:val="000673BD"/>
    <w:rsid w:val="00080DA3"/>
    <w:rsid w:val="000B53C1"/>
    <w:rsid w:val="000B67D3"/>
    <w:rsid w:val="000E2B8C"/>
    <w:rsid w:val="00111B8E"/>
    <w:rsid w:val="00123635"/>
    <w:rsid w:val="00130CB2"/>
    <w:rsid w:val="00140C2A"/>
    <w:rsid w:val="0019459F"/>
    <w:rsid w:val="00194D3D"/>
    <w:rsid w:val="00196615"/>
    <w:rsid w:val="001A1136"/>
    <w:rsid w:val="001D1C91"/>
    <w:rsid w:val="001D6407"/>
    <w:rsid w:val="001F7153"/>
    <w:rsid w:val="00224ED1"/>
    <w:rsid w:val="0025613D"/>
    <w:rsid w:val="00260EDE"/>
    <w:rsid w:val="00272CC6"/>
    <w:rsid w:val="002750AC"/>
    <w:rsid w:val="002B06A0"/>
    <w:rsid w:val="002B6FAC"/>
    <w:rsid w:val="002E0430"/>
    <w:rsid w:val="002F470C"/>
    <w:rsid w:val="002F7AFC"/>
    <w:rsid w:val="00332BE0"/>
    <w:rsid w:val="00354F08"/>
    <w:rsid w:val="003675D7"/>
    <w:rsid w:val="003915F9"/>
    <w:rsid w:val="00393AE3"/>
    <w:rsid w:val="003C056E"/>
    <w:rsid w:val="003C4D30"/>
    <w:rsid w:val="003E30A7"/>
    <w:rsid w:val="003F106D"/>
    <w:rsid w:val="003F20AF"/>
    <w:rsid w:val="004112AD"/>
    <w:rsid w:val="00420FE5"/>
    <w:rsid w:val="00421FA9"/>
    <w:rsid w:val="00422506"/>
    <w:rsid w:val="00426B2B"/>
    <w:rsid w:val="00427F82"/>
    <w:rsid w:val="00471665"/>
    <w:rsid w:val="004C7F2D"/>
    <w:rsid w:val="004F303C"/>
    <w:rsid w:val="00513730"/>
    <w:rsid w:val="00534D98"/>
    <w:rsid w:val="005362A0"/>
    <w:rsid w:val="00542427"/>
    <w:rsid w:val="00547B12"/>
    <w:rsid w:val="00590C4E"/>
    <w:rsid w:val="005A3ABC"/>
    <w:rsid w:val="005C18FA"/>
    <w:rsid w:val="005C374E"/>
    <w:rsid w:val="005E685C"/>
    <w:rsid w:val="00612D0A"/>
    <w:rsid w:val="006270C8"/>
    <w:rsid w:val="006415D5"/>
    <w:rsid w:val="00653BE3"/>
    <w:rsid w:val="0065758B"/>
    <w:rsid w:val="00661999"/>
    <w:rsid w:val="006733CC"/>
    <w:rsid w:val="00682E89"/>
    <w:rsid w:val="006B591C"/>
    <w:rsid w:val="006D11BC"/>
    <w:rsid w:val="006D4664"/>
    <w:rsid w:val="00701657"/>
    <w:rsid w:val="007024E6"/>
    <w:rsid w:val="007227CC"/>
    <w:rsid w:val="00724C22"/>
    <w:rsid w:val="00742513"/>
    <w:rsid w:val="007478E5"/>
    <w:rsid w:val="00752722"/>
    <w:rsid w:val="007617F9"/>
    <w:rsid w:val="0076485F"/>
    <w:rsid w:val="00780CC6"/>
    <w:rsid w:val="007879D0"/>
    <w:rsid w:val="0079278D"/>
    <w:rsid w:val="007B03D7"/>
    <w:rsid w:val="007B6FE2"/>
    <w:rsid w:val="007C2F55"/>
    <w:rsid w:val="007F55E3"/>
    <w:rsid w:val="007F59BD"/>
    <w:rsid w:val="0081202A"/>
    <w:rsid w:val="00831378"/>
    <w:rsid w:val="00865223"/>
    <w:rsid w:val="008938D2"/>
    <w:rsid w:val="00910FC1"/>
    <w:rsid w:val="00947597"/>
    <w:rsid w:val="0095026C"/>
    <w:rsid w:val="009519ED"/>
    <w:rsid w:val="0096468C"/>
    <w:rsid w:val="009A0AEA"/>
    <w:rsid w:val="009A4C70"/>
    <w:rsid w:val="009B3216"/>
    <w:rsid w:val="009B516A"/>
    <w:rsid w:val="009B77B8"/>
    <w:rsid w:val="009C3120"/>
    <w:rsid w:val="009D1B26"/>
    <w:rsid w:val="009E0FDB"/>
    <w:rsid w:val="009E3561"/>
    <w:rsid w:val="00A13F34"/>
    <w:rsid w:val="00A14492"/>
    <w:rsid w:val="00A35076"/>
    <w:rsid w:val="00A40F25"/>
    <w:rsid w:val="00A54E99"/>
    <w:rsid w:val="00A724BA"/>
    <w:rsid w:val="00A874BE"/>
    <w:rsid w:val="00A933AF"/>
    <w:rsid w:val="00AA3D25"/>
    <w:rsid w:val="00AE2F01"/>
    <w:rsid w:val="00AF61A1"/>
    <w:rsid w:val="00AF66DF"/>
    <w:rsid w:val="00B07AF6"/>
    <w:rsid w:val="00B17A6F"/>
    <w:rsid w:val="00B213D1"/>
    <w:rsid w:val="00B2158C"/>
    <w:rsid w:val="00B316C6"/>
    <w:rsid w:val="00B33F6C"/>
    <w:rsid w:val="00B417FC"/>
    <w:rsid w:val="00B92019"/>
    <w:rsid w:val="00BA21BA"/>
    <w:rsid w:val="00BF4F0B"/>
    <w:rsid w:val="00BF7039"/>
    <w:rsid w:val="00C43F1E"/>
    <w:rsid w:val="00C467F5"/>
    <w:rsid w:val="00C50272"/>
    <w:rsid w:val="00C51153"/>
    <w:rsid w:val="00C90B8F"/>
    <w:rsid w:val="00CA132E"/>
    <w:rsid w:val="00CA60AC"/>
    <w:rsid w:val="00CC1C0A"/>
    <w:rsid w:val="00CC2BE2"/>
    <w:rsid w:val="00D3573C"/>
    <w:rsid w:val="00D60635"/>
    <w:rsid w:val="00D67A36"/>
    <w:rsid w:val="00D93069"/>
    <w:rsid w:val="00DB28FD"/>
    <w:rsid w:val="00DB6319"/>
    <w:rsid w:val="00DE513B"/>
    <w:rsid w:val="00E30A15"/>
    <w:rsid w:val="00E363C5"/>
    <w:rsid w:val="00E71858"/>
    <w:rsid w:val="00E80BB8"/>
    <w:rsid w:val="00EA1D6A"/>
    <w:rsid w:val="00EA4436"/>
    <w:rsid w:val="00EA74A4"/>
    <w:rsid w:val="00EC68D3"/>
    <w:rsid w:val="00EF332C"/>
    <w:rsid w:val="00F05585"/>
    <w:rsid w:val="00F16378"/>
    <w:rsid w:val="00F3224D"/>
    <w:rsid w:val="00F51D64"/>
    <w:rsid w:val="00F6098F"/>
    <w:rsid w:val="00F932BD"/>
    <w:rsid w:val="00FA5EFB"/>
    <w:rsid w:val="00FB54E2"/>
    <w:rsid w:val="00FC4F1D"/>
    <w:rsid w:val="00FC6BC0"/>
    <w:rsid w:val="00FD5C92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70DBB"/>
  <w15:docId w15:val="{5E152B52-3A82-4D84-8EA2-586C050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201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D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mo-pavlov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-push@pesc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@tupush.gov.spb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workfolder_Vas\lenergo\bLANKS\&#1041;&#1083;&#1072;&#1085;&#1082;&#1080;_&#1048;&#1040;_&#1055;&#1040;&#1054;_&#1096;&#1072;&#1073;&#1083;&#1086;&#1085;&#1099;\4_pismo_latin_black_cup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4_pismo_latin_black_cups.dotx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v.gorbachev</dc:creator>
  <cp:lastModifiedBy>Мирошникова Екатерина Александровна</cp:lastModifiedBy>
  <cp:revision>2</cp:revision>
  <cp:lastPrinted>2020-07-02T11:50:00Z</cp:lastPrinted>
  <dcterms:created xsi:type="dcterms:W3CDTF">2020-11-02T08:19:00Z</dcterms:created>
  <dcterms:modified xsi:type="dcterms:W3CDTF">2020-11-02T08:19:00Z</dcterms:modified>
</cp:coreProperties>
</file>